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3A" w:rsidRPr="00DC393A" w:rsidRDefault="00DC393A">
      <w:pPr>
        <w:rPr>
          <w:u w:val="single"/>
        </w:rPr>
      </w:pPr>
      <w:r w:rsidRPr="00DC393A">
        <w:rPr>
          <w:u w:val="single"/>
        </w:rPr>
        <w:t>Summary correct as 3</w:t>
      </w:r>
      <w:r w:rsidRPr="00DC393A">
        <w:rPr>
          <w:u w:val="single"/>
          <w:vertAlign w:val="superscript"/>
        </w:rPr>
        <w:t>rd</w:t>
      </w:r>
      <w:r w:rsidRPr="00DC393A">
        <w:rPr>
          <w:u w:val="single"/>
        </w:rPr>
        <w:t xml:space="preserve"> September 2015</w:t>
      </w:r>
    </w:p>
    <w:p w:rsidR="00E53E76" w:rsidRDefault="00E53E76">
      <w:r>
        <w:t>0M PAA (049-054): tight neat crimp, no bundle separation. May need better sections</w:t>
      </w:r>
    </w:p>
    <w:p w:rsidR="009B7134" w:rsidRDefault="00E53E76">
      <w:r>
        <w:t xml:space="preserve">0M 30 </w:t>
      </w:r>
      <w:proofErr w:type="spellStart"/>
      <w:r>
        <w:t>kGy</w:t>
      </w:r>
      <w:proofErr w:type="spellEnd"/>
      <w:r>
        <w:t xml:space="preserve"> (055-060): tight crimp. </w:t>
      </w:r>
      <w:proofErr w:type="gramStart"/>
      <w:r>
        <w:t>Neat bundles, slight separation in some samples.</w:t>
      </w:r>
      <w:proofErr w:type="gramEnd"/>
      <w:r>
        <w:t xml:space="preserve">  </w:t>
      </w:r>
    </w:p>
    <w:p w:rsidR="00E53E76" w:rsidRDefault="00E53E76">
      <w:r>
        <w:t xml:space="preserve">0M 55 </w:t>
      </w:r>
      <w:proofErr w:type="spellStart"/>
      <w:r>
        <w:t>kGy</w:t>
      </w:r>
      <w:proofErr w:type="spellEnd"/>
      <w:r>
        <w:t xml:space="preserve"> (061-066): tight crimp, smoothing in many samples. Some bundle separation. Some disruption of bundles</w:t>
      </w:r>
    </w:p>
    <w:p w:rsidR="00E53E76" w:rsidRDefault="00E53E76">
      <w:r>
        <w:t xml:space="preserve">0M 34 </w:t>
      </w:r>
      <w:proofErr w:type="spellStart"/>
      <w:r>
        <w:t>kGy</w:t>
      </w:r>
      <w:proofErr w:type="spellEnd"/>
      <w:r>
        <w:t xml:space="preserve"> (067-072): clear crimp, some smoothed regions on some samples. </w:t>
      </w:r>
      <w:proofErr w:type="gramStart"/>
      <w:r>
        <w:t xml:space="preserve">Slight </w:t>
      </w:r>
      <w:bookmarkStart w:id="0" w:name="_GoBack"/>
      <w:bookmarkEnd w:id="0"/>
      <w:r>
        <w:t>separation of bundles in some sections.</w:t>
      </w:r>
      <w:proofErr w:type="gramEnd"/>
      <w:r>
        <w:t xml:space="preserve"> Some small holes noted. </w:t>
      </w:r>
    </w:p>
    <w:p w:rsidR="00E53E76" w:rsidRDefault="00E53E76">
      <w:r>
        <w:t xml:space="preserve">0M 15 </w:t>
      </w:r>
      <w:proofErr w:type="spellStart"/>
      <w:r>
        <w:t>kGy</w:t>
      </w:r>
      <w:proofErr w:type="spellEnd"/>
      <w:r>
        <w:t xml:space="preserve"> Gamma (097-102): Few sections available. </w:t>
      </w:r>
      <w:proofErr w:type="gramStart"/>
      <w:r>
        <w:t>Tight, neat bundles with sharp crimp.</w:t>
      </w:r>
      <w:proofErr w:type="gramEnd"/>
      <w:r>
        <w:t xml:space="preserve"> </w:t>
      </w:r>
    </w:p>
    <w:p w:rsidR="00E53E76" w:rsidRDefault="00E53E76">
      <w:r>
        <w:t xml:space="preserve">0M 15 </w:t>
      </w:r>
      <w:proofErr w:type="spellStart"/>
      <w:r>
        <w:t>kGy</w:t>
      </w:r>
      <w:proofErr w:type="spellEnd"/>
      <w:r>
        <w:t xml:space="preserve"> E-beam (103-108): tight crimp observed, some smoothing in several of sections. Some bundle separation, two samples showed patches of holes. </w:t>
      </w:r>
    </w:p>
    <w:p w:rsidR="00E53E76" w:rsidRDefault="00E53E76">
      <w:r>
        <w:t xml:space="preserve">0M 15+15 </w:t>
      </w:r>
      <w:proofErr w:type="spellStart"/>
      <w:r>
        <w:t>kGy</w:t>
      </w:r>
      <w:proofErr w:type="spellEnd"/>
      <w:r>
        <w:t xml:space="preserve"> E-beam (109-114): </w:t>
      </w:r>
      <w:r w:rsidR="00DC393A">
        <w:t xml:space="preserve">one section showed prolific holes. Good crimp visible in most sections with some smoothing and bundle separation. </w:t>
      </w:r>
    </w:p>
    <w:p w:rsidR="00AB6B37" w:rsidRDefault="00AB6B37"/>
    <w:p w:rsidR="00A345E9" w:rsidRDefault="00A345E9">
      <w:r>
        <w:t xml:space="preserve">12M PAA (003, 005, 006, 019-021): fair sections but few recorded. Consistent bundles with sharp crimp. Some holes in one section. </w:t>
      </w:r>
    </w:p>
    <w:p w:rsidR="00A345E9" w:rsidRDefault="00A345E9">
      <w:r>
        <w:t xml:space="preserve">12M 30 </w:t>
      </w:r>
      <w:proofErr w:type="spellStart"/>
      <w:r>
        <w:t>kGy</w:t>
      </w:r>
      <w:proofErr w:type="spellEnd"/>
      <w:r>
        <w:t xml:space="preserve"> (007-012): good crimp, neat sections, holes in one sample. Some smoothing</w:t>
      </w:r>
    </w:p>
    <w:p w:rsidR="00A345E9" w:rsidRDefault="00A345E9">
      <w:r>
        <w:t xml:space="preserve">12M 55 </w:t>
      </w:r>
      <w:proofErr w:type="spellStart"/>
      <w:r>
        <w:t>kGy</w:t>
      </w:r>
      <w:proofErr w:type="spellEnd"/>
      <w:r>
        <w:t xml:space="preserve"> (013-018): good crimp on all samples. Some samples with smoothing, separation in most samples. </w:t>
      </w:r>
      <w:proofErr w:type="gramStart"/>
      <w:r>
        <w:t>Holes visible in one sample.</w:t>
      </w:r>
      <w:proofErr w:type="gramEnd"/>
    </w:p>
    <w:p w:rsidR="00A345E9" w:rsidRDefault="00A345E9">
      <w:r>
        <w:t xml:space="preserve">12M 34 </w:t>
      </w:r>
      <w:proofErr w:type="spellStart"/>
      <w:r>
        <w:t>kGy</w:t>
      </w:r>
      <w:proofErr w:type="spellEnd"/>
      <w:r>
        <w:t xml:space="preserve"> (073-078): tight crimp, neat bundles. </w:t>
      </w:r>
      <w:proofErr w:type="gramStart"/>
      <w:r>
        <w:t>Some separation and smoothing present in most sections.</w:t>
      </w:r>
      <w:proofErr w:type="gramEnd"/>
    </w:p>
    <w:p w:rsidR="00A345E9" w:rsidRDefault="00A345E9">
      <w:r>
        <w:t xml:space="preserve">12M 15 </w:t>
      </w:r>
      <w:proofErr w:type="spellStart"/>
      <w:r>
        <w:t>kGy</w:t>
      </w:r>
      <w:proofErr w:type="spellEnd"/>
      <w:r>
        <w:t xml:space="preserve"> Gamma (079-084): Need to stain remaining sections. Neat bundles, tight crimp, slight smoothing.</w:t>
      </w:r>
    </w:p>
    <w:p w:rsidR="00427FDE" w:rsidRDefault="00A345E9">
      <w:r>
        <w:t xml:space="preserve">12M 15 </w:t>
      </w:r>
      <w:proofErr w:type="spellStart"/>
      <w:r>
        <w:t>kGy</w:t>
      </w:r>
      <w:proofErr w:type="spellEnd"/>
      <w:r>
        <w:t xml:space="preserve"> E-beam (085-090): </w:t>
      </w:r>
      <w:r w:rsidR="00427FDE">
        <w:t xml:space="preserve">tight, neat bundles, some separation and smooth regions. </w:t>
      </w:r>
    </w:p>
    <w:p w:rsidR="00427FDE" w:rsidRDefault="00427FDE" w:rsidP="00427FDE">
      <w:r>
        <w:t xml:space="preserve">12M 15+15 E-beam (091-096): neat bundles, good crimp. Slight bundle separation in most samples, some smoothing. </w:t>
      </w:r>
      <w:proofErr w:type="gramStart"/>
      <w:r>
        <w:t>Holes in three samples, prolific in one case.</w:t>
      </w:r>
      <w:proofErr w:type="gramEnd"/>
      <w:r>
        <w:t xml:space="preserve"> </w:t>
      </w:r>
    </w:p>
    <w:p w:rsidR="00A345E9" w:rsidRDefault="00A345E9"/>
    <w:sectPr w:rsidR="00A34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76"/>
    <w:rsid w:val="00012EC5"/>
    <w:rsid w:val="00427FDE"/>
    <w:rsid w:val="004A55B1"/>
    <w:rsid w:val="009B7134"/>
    <w:rsid w:val="00A345E9"/>
    <w:rsid w:val="00AB6B37"/>
    <w:rsid w:val="00DC393A"/>
    <w:rsid w:val="00E53E76"/>
    <w:rsid w:val="00F0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A00F55FB.dotm</Template>
  <TotalTime>48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Edwards</dc:creator>
  <cp:lastModifiedBy>Jennifer Edwards</cp:lastModifiedBy>
  <cp:revision>4</cp:revision>
  <dcterms:created xsi:type="dcterms:W3CDTF">2015-09-03T11:07:00Z</dcterms:created>
  <dcterms:modified xsi:type="dcterms:W3CDTF">2016-02-09T15:14:00Z</dcterms:modified>
</cp:coreProperties>
</file>