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E6D7F" w14:textId="77777777" w:rsidR="00576A4C" w:rsidRPr="004B4BE9" w:rsidRDefault="008F3C6C">
      <w:pPr>
        <w:rPr>
          <w:sz w:val="24"/>
          <w:szCs w:val="24"/>
        </w:rPr>
      </w:pPr>
      <w:r w:rsidRPr="004B4BE9">
        <w:rPr>
          <w:sz w:val="24"/>
          <w:szCs w:val="24"/>
        </w:rPr>
        <w:t>Raw data files</w:t>
      </w:r>
    </w:p>
    <w:p w14:paraId="2D9B7F79" w14:textId="77777777" w:rsidR="008F3C6C" w:rsidRPr="004B4BE9" w:rsidRDefault="008F3C6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F3C6C" w:rsidRPr="004B4BE9" w14:paraId="0C3ABEA7" w14:textId="77777777" w:rsidTr="0050680D">
        <w:tc>
          <w:tcPr>
            <w:tcW w:w="2972" w:type="dxa"/>
          </w:tcPr>
          <w:p w14:paraId="417612BC" w14:textId="77777777" w:rsidR="008F3C6C" w:rsidRPr="004B4BE9" w:rsidRDefault="004B4BE9">
            <w:pPr>
              <w:rPr>
                <w:b/>
                <w:sz w:val="24"/>
                <w:szCs w:val="24"/>
              </w:rPr>
            </w:pPr>
            <w:r w:rsidRPr="004B4BE9">
              <w:rPr>
                <w:b/>
                <w:sz w:val="24"/>
                <w:szCs w:val="24"/>
              </w:rPr>
              <w:t>Filename</w:t>
            </w:r>
          </w:p>
        </w:tc>
        <w:tc>
          <w:tcPr>
            <w:tcW w:w="6044" w:type="dxa"/>
          </w:tcPr>
          <w:p w14:paraId="69B97E9A" w14:textId="77777777" w:rsidR="008F3C6C" w:rsidRPr="004B4BE9" w:rsidRDefault="004B4BE9">
            <w:pPr>
              <w:rPr>
                <w:b/>
                <w:sz w:val="24"/>
                <w:szCs w:val="24"/>
              </w:rPr>
            </w:pPr>
            <w:r w:rsidRPr="004B4BE9">
              <w:rPr>
                <w:b/>
                <w:sz w:val="24"/>
                <w:szCs w:val="24"/>
              </w:rPr>
              <w:t>Comments</w:t>
            </w:r>
          </w:p>
        </w:tc>
      </w:tr>
      <w:tr w:rsidR="00FA1CA0" w:rsidRPr="004B4BE9" w14:paraId="3150F14D" w14:textId="77777777" w:rsidTr="0050680D">
        <w:tc>
          <w:tcPr>
            <w:tcW w:w="2972" w:type="dxa"/>
          </w:tcPr>
          <w:p w14:paraId="44B0C4F0" w14:textId="77777777" w:rsidR="00FA1CA0" w:rsidRPr="004B4BE9" w:rsidRDefault="00FA1CA0" w:rsidP="00FA1CA0">
            <w:pPr>
              <w:rPr>
                <w:sz w:val="24"/>
                <w:szCs w:val="24"/>
              </w:rPr>
            </w:pPr>
          </w:p>
          <w:p w14:paraId="4C8014D6" w14:textId="77777777" w:rsidR="00FA1CA0" w:rsidRPr="004B4BE9" w:rsidRDefault="00FA1CA0" w:rsidP="00FA1CA0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160527I_LC_29</w:t>
            </w:r>
          </w:p>
        </w:tc>
        <w:tc>
          <w:tcPr>
            <w:tcW w:w="6044" w:type="dxa"/>
          </w:tcPr>
          <w:p w14:paraId="68AC33ED" w14:textId="1F9D9993" w:rsidR="00FA1CA0" w:rsidRPr="004B4BE9" w:rsidRDefault="0050680D" w:rsidP="00FA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raw file </w:t>
            </w:r>
            <w:r>
              <w:rPr>
                <w:sz w:val="24"/>
                <w:szCs w:val="24"/>
              </w:rPr>
              <w:t>containing</w:t>
            </w:r>
            <w:r>
              <w:rPr>
                <w:sz w:val="24"/>
                <w:szCs w:val="24"/>
              </w:rPr>
              <w:t xml:space="preserve"> for </w:t>
            </w:r>
            <w:r w:rsidR="00FA1CA0" w:rsidRPr="004B4BE9">
              <w:rPr>
                <w:sz w:val="24"/>
                <w:szCs w:val="24"/>
              </w:rPr>
              <w:t>NAC dimer, 50x BS3, 3+ charge states only</w:t>
            </w:r>
          </w:p>
        </w:tc>
      </w:tr>
      <w:tr w:rsidR="00FA1CA0" w:rsidRPr="004B4BE9" w14:paraId="4B269685" w14:textId="77777777" w:rsidTr="0050680D">
        <w:tc>
          <w:tcPr>
            <w:tcW w:w="2972" w:type="dxa"/>
          </w:tcPr>
          <w:p w14:paraId="0945E786" w14:textId="77777777" w:rsidR="00FA1CA0" w:rsidRPr="004B4BE9" w:rsidRDefault="00FA1CA0" w:rsidP="00FA1CA0">
            <w:pPr>
              <w:rPr>
                <w:sz w:val="24"/>
                <w:szCs w:val="24"/>
              </w:rPr>
            </w:pPr>
          </w:p>
          <w:p w14:paraId="59CFBD45" w14:textId="77777777" w:rsidR="00FA1CA0" w:rsidRPr="004B4BE9" w:rsidRDefault="00FA1CA0" w:rsidP="00FA1CA0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160527I_LC_30</w:t>
            </w:r>
          </w:p>
        </w:tc>
        <w:tc>
          <w:tcPr>
            <w:tcW w:w="6044" w:type="dxa"/>
          </w:tcPr>
          <w:p w14:paraId="119CE5BF" w14:textId="054EBF2C" w:rsidR="00FA1CA0" w:rsidRPr="004B4BE9" w:rsidRDefault="0050680D" w:rsidP="00FA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raw file containing</w:t>
            </w:r>
            <w:r w:rsidRPr="004B4BE9">
              <w:rPr>
                <w:sz w:val="24"/>
                <w:szCs w:val="24"/>
              </w:rPr>
              <w:t xml:space="preserve"> </w:t>
            </w:r>
            <w:r w:rsidR="00FA1CA0" w:rsidRPr="004B4BE9">
              <w:rPr>
                <w:sz w:val="24"/>
                <w:szCs w:val="24"/>
              </w:rPr>
              <w:t>NAC dimer, 50x BS3, 2,4,5+ charge states only</w:t>
            </w:r>
          </w:p>
        </w:tc>
      </w:tr>
      <w:tr w:rsidR="00FA1CA0" w:rsidRPr="004B4BE9" w14:paraId="0E655C02" w14:textId="77777777" w:rsidTr="0050680D">
        <w:tc>
          <w:tcPr>
            <w:tcW w:w="2972" w:type="dxa"/>
          </w:tcPr>
          <w:p w14:paraId="226946C2" w14:textId="77777777" w:rsidR="00FA1CA0" w:rsidRPr="004B4BE9" w:rsidRDefault="00FA1CA0" w:rsidP="00FA1CA0">
            <w:pPr>
              <w:rPr>
                <w:sz w:val="24"/>
                <w:szCs w:val="24"/>
              </w:rPr>
            </w:pPr>
          </w:p>
          <w:p w14:paraId="3BCC3D2B" w14:textId="77777777" w:rsidR="00FA1CA0" w:rsidRPr="004B4BE9" w:rsidRDefault="00FA1CA0" w:rsidP="00FA1CA0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160527I_LC_33</w:t>
            </w:r>
          </w:p>
        </w:tc>
        <w:tc>
          <w:tcPr>
            <w:tcW w:w="6044" w:type="dxa"/>
          </w:tcPr>
          <w:p w14:paraId="25537968" w14:textId="1B1F577F" w:rsidR="00FA1CA0" w:rsidRPr="004B4BE9" w:rsidRDefault="0050680D" w:rsidP="00FA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raw file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containing </w:t>
            </w:r>
            <w:r w:rsidR="00FA1CA0" w:rsidRPr="004B4BE9">
              <w:rPr>
                <w:sz w:val="24"/>
                <w:szCs w:val="24"/>
              </w:rPr>
              <w:t>NAC-Im7 TM, 50x BS3, 3+ charge states only</w:t>
            </w:r>
          </w:p>
        </w:tc>
      </w:tr>
      <w:tr w:rsidR="00FA1CA0" w:rsidRPr="004B4BE9" w14:paraId="7DB6AE12" w14:textId="77777777" w:rsidTr="0050680D">
        <w:tc>
          <w:tcPr>
            <w:tcW w:w="2972" w:type="dxa"/>
          </w:tcPr>
          <w:p w14:paraId="6187684E" w14:textId="77777777" w:rsidR="00FA1CA0" w:rsidRPr="004B4BE9" w:rsidRDefault="00FA1CA0" w:rsidP="00FA1CA0">
            <w:pPr>
              <w:rPr>
                <w:sz w:val="24"/>
                <w:szCs w:val="24"/>
              </w:rPr>
            </w:pPr>
          </w:p>
          <w:p w14:paraId="22B95F4A" w14:textId="77777777" w:rsidR="00FA1CA0" w:rsidRPr="004B4BE9" w:rsidRDefault="00FA1CA0" w:rsidP="00FA1CA0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160527I_LC_34</w:t>
            </w:r>
          </w:p>
        </w:tc>
        <w:tc>
          <w:tcPr>
            <w:tcW w:w="6044" w:type="dxa"/>
          </w:tcPr>
          <w:p w14:paraId="3C896363" w14:textId="1BD917DE" w:rsidR="00FA1CA0" w:rsidRPr="004B4BE9" w:rsidRDefault="0050680D" w:rsidP="00FA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raw file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containing </w:t>
            </w:r>
            <w:r>
              <w:rPr>
                <w:sz w:val="24"/>
                <w:szCs w:val="24"/>
              </w:rPr>
              <w:t xml:space="preserve"> </w:t>
            </w:r>
            <w:r w:rsidR="004B4BE9" w:rsidRPr="004B4BE9">
              <w:rPr>
                <w:sz w:val="24"/>
                <w:szCs w:val="24"/>
              </w:rPr>
              <w:t>NAC-Im7 TM</w:t>
            </w:r>
            <w:r w:rsidR="00FA1CA0" w:rsidRPr="004B4BE9">
              <w:rPr>
                <w:sz w:val="24"/>
                <w:szCs w:val="24"/>
              </w:rPr>
              <w:t>, 50x BS3, 2,4,5+ charge states only</w:t>
            </w:r>
          </w:p>
        </w:tc>
      </w:tr>
      <w:tr w:rsidR="004B4BE9" w:rsidRPr="004B4BE9" w14:paraId="41876390" w14:textId="77777777" w:rsidTr="0050680D">
        <w:tc>
          <w:tcPr>
            <w:tcW w:w="2972" w:type="dxa"/>
          </w:tcPr>
          <w:p w14:paraId="6440D1F6" w14:textId="77777777" w:rsidR="004B4BE9" w:rsidRPr="004B4BE9" w:rsidRDefault="004B4BE9" w:rsidP="004B4BE9">
            <w:pPr>
              <w:rPr>
                <w:sz w:val="24"/>
                <w:szCs w:val="24"/>
              </w:rPr>
            </w:pPr>
          </w:p>
          <w:p w14:paraId="25C3BA16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160527I_LC_37</w:t>
            </w:r>
          </w:p>
        </w:tc>
        <w:tc>
          <w:tcPr>
            <w:tcW w:w="6044" w:type="dxa"/>
          </w:tcPr>
          <w:p w14:paraId="60C6B129" w14:textId="7D6B6706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raw file containing</w:t>
            </w:r>
            <w:r w:rsidRPr="004B4BE9">
              <w:rPr>
                <w:sz w:val="24"/>
                <w:szCs w:val="24"/>
              </w:rPr>
              <w:t xml:space="preserve"> </w:t>
            </w:r>
            <w:r w:rsidR="004B4BE9" w:rsidRPr="004B4BE9">
              <w:rPr>
                <w:sz w:val="24"/>
                <w:szCs w:val="24"/>
              </w:rPr>
              <w:t>NAC dimer, 50x BS3, 3+ charge states only</w:t>
            </w:r>
          </w:p>
        </w:tc>
      </w:tr>
      <w:tr w:rsidR="004B4BE9" w:rsidRPr="004B4BE9" w14:paraId="408D6587" w14:textId="77777777" w:rsidTr="0050680D">
        <w:tc>
          <w:tcPr>
            <w:tcW w:w="2972" w:type="dxa"/>
          </w:tcPr>
          <w:p w14:paraId="020353D9" w14:textId="77777777" w:rsidR="004B4BE9" w:rsidRPr="004B4BE9" w:rsidRDefault="004B4BE9" w:rsidP="004B4BE9">
            <w:pPr>
              <w:rPr>
                <w:sz w:val="24"/>
                <w:szCs w:val="24"/>
              </w:rPr>
            </w:pPr>
          </w:p>
          <w:p w14:paraId="54B458B7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160527I_LC_38</w:t>
            </w:r>
          </w:p>
        </w:tc>
        <w:tc>
          <w:tcPr>
            <w:tcW w:w="6044" w:type="dxa"/>
          </w:tcPr>
          <w:p w14:paraId="25BC36C2" w14:textId="6D186F5F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raw file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containing </w:t>
            </w:r>
            <w:r w:rsidR="004B4BE9" w:rsidRPr="004B4BE9">
              <w:rPr>
                <w:sz w:val="24"/>
                <w:szCs w:val="24"/>
              </w:rPr>
              <w:t>NAC dimer, 50x BS3, 2,4,5+ charge states only</w:t>
            </w:r>
          </w:p>
        </w:tc>
      </w:tr>
      <w:tr w:rsidR="004B4BE9" w:rsidRPr="004B4BE9" w14:paraId="1AABBFA7" w14:textId="77777777" w:rsidTr="0050680D">
        <w:tc>
          <w:tcPr>
            <w:tcW w:w="2972" w:type="dxa"/>
          </w:tcPr>
          <w:p w14:paraId="0B7CB69A" w14:textId="77777777" w:rsidR="004B4BE9" w:rsidRPr="004B4BE9" w:rsidRDefault="004B4BE9" w:rsidP="004B4BE9">
            <w:pPr>
              <w:rPr>
                <w:sz w:val="24"/>
                <w:szCs w:val="24"/>
              </w:rPr>
            </w:pPr>
          </w:p>
          <w:p w14:paraId="4A75DB28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160527I_LC_41</w:t>
            </w:r>
          </w:p>
        </w:tc>
        <w:tc>
          <w:tcPr>
            <w:tcW w:w="6044" w:type="dxa"/>
          </w:tcPr>
          <w:p w14:paraId="266563A0" w14:textId="069DBA09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raw file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containing </w:t>
            </w:r>
            <w:r w:rsidR="004B4BE9" w:rsidRPr="004B4BE9">
              <w:rPr>
                <w:sz w:val="24"/>
                <w:szCs w:val="24"/>
              </w:rPr>
              <w:t>NAC-Im7 WT, 50x BS3, 3+ charge states only</w:t>
            </w:r>
          </w:p>
        </w:tc>
      </w:tr>
      <w:tr w:rsidR="004B4BE9" w:rsidRPr="004B4BE9" w14:paraId="7DAADBCE" w14:textId="77777777" w:rsidTr="0050680D">
        <w:tc>
          <w:tcPr>
            <w:tcW w:w="2972" w:type="dxa"/>
          </w:tcPr>
          <w:p w14:paraId="49E42AEE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160527I_LC_42</w:t>
            </w:r>
          </w:p>
        </w:tc>
        <w:tc>
          <w:tcPr>
            <w:tcW w:w="6044" w:type="dxa"/>
          </w:tcPr>
          <w:p w14:paraId="514FCE51" w14:textId="758E6E33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raw file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containing </w:t>
            </w:r>
            <w:r w:rsidR="004B4BE9" w:rsidRPr="004B4BE9">
              <w:rPr>
                <w:sz w:val="24"/>
                <w:szCs w:val="24"/>
              </w:rPr>
              <w:t>NAC-Im7 WT 50x BS3, 2,4,5+ charge states only</w:t>
            </w:r>
          </w:p>
        </w:tc>
      </w:tr>
      <w:tr w:rsidR="004B4BE9" w:rsidRPr="004B4BE9" w14:paraId="0898330C" w14:textId="77777777" w:rsidTr="0050680D">
        <w:tc>
          <w:tcPr>
            <w:tcW w:w="2972" w:type="dxa"/>
          </w:tcPr>
          <w:p w14:paraId="1EBF5AA2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160527I_LC_05</w:t>
            </w:r>
          </w:p>
        </w:tc>
        <w:tc>
          <w:tcPr>
            <w:tcW w:w="6044" w:type="dxa"/>
          </w:tcPr>
          <w:p w14:paraId="2E04C8CD" w14:textId="340069A3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raw file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containing </w:t>
            </w:r>
            <w:r>
              <w:rPr>
                <w:sz w:val="24"/>
                <w:szCs w:val="24"/>
              </w:rPr>
              <w:t xml:space="preserve"> </w:t>
            </w:r>
            <w:r w:rsidR="004B4BE9" w:rsidRPr="004B4BE9">
              <w:rPr>
                <w:sz w:val="24"/>
                <w:szCs w:val="24"/>
              </w:rPr>
              <w:t>NAC dimer, 50x BS3, 3+ charge states only</w:t>
            </w:r>
          </w:p>
        </w:tc>
        <w:bookmarkStart w:id="0" w:name="_GoBack"/>
        <w:bookmarkEnd w:id="0"/>
      </w:tr>
      <w:tr w:rsidR="004B4BE9" w:rsidRPr="004B4BE9" w14:paraId="7EBA7B7E" w14:textId="77777777" w:rsidTr="0050680D">
        <w:tc>
          <w:tcPr>
            <w:tcW w:w="2972" w:type="dxa"/>
          </w:tcPr>
          <w:p w14:paraId="51EB0D47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160527I_LC_06</w:t>
            </w:r>
          </w:p>
        </w:tc>
        <w:tc>
          <w:tcPr>
            <w:tcW w:w="6044" w:type="dxa"/>
          </w:tcPr>
          <w:p w14:paraId="4169464B" w14:textId="28B838E4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raw file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containing </w:t>
            </w:r>
            <w:r w:rsidR="004B4BE9" w:rsidRPr="004B4BE9">
              <w:rPr>
                <w:sz w:val="24"/>
                <w:szCs w:val="24"/>
              </w:rPr>
              <w:t>NAC dimer, 50x BS3, 2,4,5+ charge states only</w:t>
            </w:r>
          </w:p>
        </w:tc>
      </w:tr>
      <w:tr w:rsidR="004B4BE9" w:rsidRPr="004B4BE9" w14:paraId="1ACAAAD2" w14:textId="77777777" w:rsidTr="0050680D">
        <w:tc>
          <w:tcPr>
            <w:tcW w:w="2972" w:type="dxa"/>
          </w:tcPr>
          <w:p w14:paraId="53207F38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160527I_LC_11</w:t>
            </w:r>
          </w:p>
        </w:tc>
        <w:tc>
          <w:tcPr>
            <w:tcW w:w="6044" w:type="dxa"/>
          </w:tcPr>
          <w:p w14:paraId="20BD574B" w14:textId="1D0A50E9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raw file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containing </w:t>
            </w:r>
            <w:r w:rsidR="004B4BE9" w:rsidRPr="004B4BE9">
              <w:rPr>
                <w:sz w:val="24"/>
                <w:szCs w:val="24"/>
              </w:rPr>
              <w:t>NAC-alpha-synuclein, 50x BS3, 3+ charge states only</w:t>
            </w:r>
          </w:p>
        </w:tc>
      </w:tr>
      <w:tr w:rsidR="004B4BE9" w:rsidRPr="004B4BE9" w14:paraId="477B825D" w14:textId="77777777" w:rsidTr="0050680D">
        <w:tc>
          <w:tcPr>
            <w:tcW w:w="2972" w:type="dxa"/>
          </w:tcPr>
          <w:p w14:paraId="6C07F435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160527I_LC_12</w:t>
            </w:r>
          </w:p>
        </w:tc>
        <w:tc>
          <w:tcPr>
            <w:tcW w:w="6044" w:type="dxa"/>
          </w:tcPr>
          <w:p w14:paraId="08307EC2" w14:textId="627E54F5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raw file containing</w:t>
            </w:r>
            <w:r w:rsidRPr="004B4BE9">
              <w:rPr>
                <w:sz w:val="24"/>
                <w:szCs w:val="24"/>
              </w:rPr>
              <w:t xml:space="preserve"> </w:t>
            </w:r>
            <w:r w:rsidR="004B4BE9" w:rsidRPr="004B4BE9">
              <w:rPr>
                <w:sz w:val="24"/>
                <w:szCs w:val="24"/>
              </w:rPr>
              <w:t>NAC-alpha-synuclein, 50x BS3, 2,4,5+ charge states only</w:t>
            </w:r>
          </w:p>
        </w:tc>
      </w:tr>
      <w:tr w:rsidR="004B4BE9" w:rsidRPr="004B4BE9" w14:paraId="64E17D69" w14:textId="77777777" w:rsidTr="0050680D">
        <w:tc>
          <w:tcPr>
            <w:tcW w:w="2972" w:type="dxa"/>
          </w:tcPr>
          <w:p w14:paraId="6844F1DD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121115_DELUBA_NAC_3</w:t>
            </w:r>
          </w:p>
        </w:tc>
        <w:tc>
          <w:tcPr>
            <w:tcW w:w="6044" w:type="dxa"/>
          </w:tcPr>
          <w:p w14:paraId="37FFA173" w14:textId="61A91CEA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raw file </w:t>
            </w:r>
            <w:r>
              <w:rPr>
                <w:sz w:val="24"/>
                <w:szCs w:val="24"/>
              </w:rPr>
              <w:t xml:space="preserve">for collision induced unfolding experiment with </w:t>
            </w:r>
            <w:r w:rsidR="004B4BE9" w:rsidRPr="004B4BE9">
              <w:rPr>
                <w:rFonts w:cstheme="minorHAnsi"/>
                <w:sz w:val="24"/>
                <w:szCs w:val="24"/>
              </w:rPr>
              <w:t>Δ</w:t>
            </w:r>
            <w:r w:rsidR="004B4BE9" w:rsidRPr="004B4BE9">
              <w:rPr>
                <w:sz w:val="24"/>
                <w:szCs w:val="24"/>
              </w:rPr>
              <w:t>UBA NAC, collision energy = 25 V</w:t>
            </w:r>
          </w:p>
        </w:tc>
      </w:tr>
      <w:tr w:rsidR="004B4BE9" w:rsidRPr="004B4BE9" w14:paraId="23FDDF4E" w14:textId="77777777" w:rsidTr="0050680D">
        <w:tc>
          <w:tcPr>
            <w:tcW w:w="2972" w:type="dxa"/>
          </w:tcPr>
          <w:p w14:paraId="39950DAC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121115_DELUBA_NAC_4</w:t>
            </w:r>
          </w:p>
        </w:tc>
        <w:tc>
          <w:tcPr>
            <w:tcW w:w="6044" w:type="dxa"/>
          </w:tcPr>
          <w:p w14:paraId="263A41DF" w14:textId="3720BB83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raw file for collision induced unfolding experiment with </w:t>
            </w:r>
            <w:r w:rsidR="004B4BE9" w:rsidRPr="004B4BE9">
              <w:rPr>
                <w:rFonts w:cstheme="minorHAnsi"/>
                <w:sz w:val="24"/>
                <w:szCs w:val="24"/>
              </w:rPr>
              <w:t>Δ</w:t>
            </w:r>
            <w:r w:rsidR="004B4BE9" w:rsidRPr="004B4BE9">
              <w:rPr>
                <w:sz w:val="24"/>
                <w:szCs w:val="24"/>
              </w:rPr>
              <w:t>UBA NAC, collision energy = 35 V</w:t>
            </w:r>
          </w:p>
        </w:tc>
      </w:tr>
      <w:tr w:rsidR="004B4BE9" w:rsidRPr="004B4BE9" w14:paraId="51204DF7" w14:textId="77777777" w:rsidTr="0050680D">
        <w:tc>
          <w:tcPr>
            <w:tcW w:w="2972" w:type="dxa"/>
          </w:tcPr>
          <w:p w14:paraId="5D6C7E43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121115_DELUBA_NAC_5</w:t>
            </w:r>
          </w:p>
        </w:tc>
        <w:tc>
          <w:tcPr>
            <w:tcW w:w="6044" w:type="dxa"/>
          </w:tcPr>
          <w:p w14:paraId="2634C2C2" w14:textId="7DC66003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raw file for collision induced unfolding experiment with </w:t>
            </w:r>
            <w:r w:rsidR="004B4BE9" w:rsidRPr="004B4BE9">
              <w:rPr>
                <w:rFonts w:cstheme="minorHAnsi"/>
                <w:sz w:val="24"/>
                <w:szCs w:val="24"/>
              </w:rPr>
              <w:t>Δ</w:t>
            </w:r>
            <w:r w:rsidR="004B4BE9" w:rsidRPr="004B4BE9">
              <w:rPr>
                <w:sz w:val="24"/>
                <w:szCs w:val="24"/>
              </w:rPr>
              <w:t>UBA NAC, collision energy = 10 V</w:t>
            </w:r>
          </w:p>
        </w:tc>
      </w:tr>
      <w:tr w:rsidR="004B4BE9" w:rsidRPr="004B4BE9" w14:paraId="2C9FB149" w14:textId="77777777" w:rsidTr="0050680D">
        <w:tc>
          <w:tcPr>
            <w:tcW w:w="2972" w:type="dxa"/>
          </w:tcPr>
          <w:p w14:paraId="5F5BCD20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301115_NAC_3</w:t>
            </w:r>
          </w:p>
        </w:tc>
        <w:tc>
          <w:tcPr>
            <w:tcW w:w="6044" w:type="dxa"/>
          </w:tcPr>
          <w:p w14:paraId="5FD94101" w14:textId="3E5E419C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raw file for collision induced unfolding experiment with </w:t>
            </w:r>
            <w:r w:rsidR="004B4BE9" w:rsidRPr="004B4BE9">
              <w:rPr>
                <w:sz w:val="24"/>
                <w:szCs w:val="24"/>
              </w:rPr>
              <w:t>WT NAC, collision energy = 35 V</w:t>
            </w:r>
          </w:p>
        </w:tc>
      </w:tr>
      <w:tr w:rsidR="004B4BE9" w:rsidRPr="004B4BE9" w14:paraId="5DDBE3F5" w14:textId="77777777" w:rsidTr="0050680D">
        <w:tc>
          <w:tcPr>
            <w:tcW w:w="2972" w:type="dxa"/>
          </w:tcPr>
          <w:p w14:paraId="056102E8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121115_ NAC_3</w:t>
            </w:r>
          </w:p>
        </w:tc>
        <w:tc>
          <w:tcPr>
            <w:tcW w:w="6044" w:type="dxa"/>
          </w:tcPr>
          <w:p w14:paraId="75B93966" w14:textId="4107D484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raw file for collision induced unfolding experiment with </w:t>
            </w:r>
            <w:r w:rsidR="004B4BE9" w:rsidRPr="004B4BE9">
              <w:rPr>
                <w:sz w:val="24"/>
                <w:szCs w:val="24"/>
              </w:rPr>
              <w:t>WT NAC, collision energy = 10 V</w:t>
            </w:r>
          </w:p>
        </w:tc>
      </w:tr>
      <w:tr w:rsidR="004B4BE9" w:rsidRPr="004B4BE9" w14:paraId="2CE0CBB8" w14:textId="77777777" w:rsidTr="0050680D">
        <w:tc>
          <w:tcPr>
            <w:tcW w:w="2972" w:type="dxa"/>
          </w:tcPr>
          <w:p w14:paraId="57C5090A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301115_ NAC_5</w:t>
            </w:r>
          </w:p>
        </w:tc>
        <w:tc>
          <w:tcPr>
            <w:tcW w:w="6044" w:type="dxa"/>
          </w:tcPr>
          <w:p w14:paraId="3CF8B912" w14:textId="6470936F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raw file for collision induced unfolding experiment with </w:t>
            </w:r>
            <w:r w:rsidR="004B4BE9" w:rsidRPr="004B4BE9">
              <w:rPr>
                <w:sz w:val="24"/>
                <w:szCs w:val="24"/>
              </w:rPr>
              <w:t>WT NAC, collision energy = 25 V</w:t>
            </w:r>
          </w:p>
        </w:tc>
      </w:tr>
      <w:tr w:rsidR="004B4BE9" w:rsidRPr="004B4BE9" w14:paraId="03BB067B" w14:textId="77777777" w:rsidTr="0050680D">
        <w:tc>
          <w:tcPr>
            <w:tcW w:w="2972" w:type="dxa"/>
          </w:tcPr>
          <w:p w14:paraId="46F42610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220616_NAC_01</w:t>
            </w:r>
          </w:p>
        </w:tc>
        <w:tc>
          <w:tcPr>
            <w:tcW w:w="6044" w:type="dxa"/>
          </w:tcPr>
          <w:p w14:paraId="1F6513F3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MS of WT NAC prior to limited tryptic digest</w:t>
            </w:r>
          </w:p>
        </w:tc>
      </w:tr>
      <w:tr w:rsidR="004B4BE9" w:rsidRPr="004B4BE9" w14:paraId="47795008" w14:textId="77777777" w:rsidTr="0050680D">
        <w:tc>
          <w:tcPr>
            <w:tcW w:w="2972" w:type="dxa"/>
          </w:tcPr>
          <w:p w14:paraId="38F44ED0" w14:textId="77777777" w:rsidR="004B4BE9" w:rsidRPr="004B4BE9" w:rsidRDefault="009324B0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220616_NAC_07</w:t>
            </w:r>
          </w:p>
        </w:tc>
        <w:tc>
          <w:tcPr>
            <w:tcW w:w="6044" w:type="dxa"/>
          </w:tcPr>
          <w:p w14:paraId="0F8048E6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WT NAC, 1:500 (w/w) trypsin for 15 mins</w:t>
            </w:r>
          </w:p>
        </w:tc>
      </w:tr>
      <w:tr w:rsidR="004B4BE9" w:rsidRPr="004B4BE9" w14:paraId="501592A5" w14:textId="77777777" w:rsidTr="0050680D">
        <w:tc>
          <w:tcPr>
            <w:tcW w:w="2972" w:type="dxa"/>
          </w:tcPr>
          <w:p w14:paraId="140030C1" w14:textId="77777777" w:rsidR="004B4BE9" w:rsidRPr="004B4BE9" w:rsidRDefault="009324B0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220616_NAC_02</w:t>
            </w:r>
          </w:p>
        </w:tc>
        <w:tc>
          <w:tcPr>
            <w:tcW w:w="6044" w:type="dxa"/>
          </w:tcPr>
          <w:p w14:paraId="665B1A87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 xml:space="preserve">MS of </w:t>
            </w:r>
            <w:r w:rsidRPr="004B4BE9">
              <w:rPr>
                <w:rFonts w:cstheme="minorHAnsi"/>
                <w:sz w:val="24"/>
                <w:szCs w:val="24"/>
              </w:rPr>
              <w:t>Δ</w:t>
            </w:r>
            <w:r w:rsidRPr="004B4BE9">
              <w:rPr>
                <w:sz w:val="24"/>
                <w:szCs w:val="24"/>
              </w:rPr>
              <w:t xml:space="preserve">UBA NAC </w:t>
            </w:r>
            <w:r w:rsidR="00E22413" w:rsidRPr="004B4BE9">
              <w:rPr>
                <w:sz w:val="24"/>
                <w:szCs w:val="24"/>
              </w:rPr>
              <w:t>prior</w:t>
            </w:r>
            <w:r w:rsidRPr="004B4BE9">
              <w:rPr>
                <w:sz w:val="24"/>
                <w:szCs w:val="24"/>
              </w:rPr>
              <w:t xml:space="preserve"> to limited tryptic digest</w:t>
            </w:r>
          </w:p>
        </w:tc>
      </w:tr>
      <w:tr w:rsidR="004B4BE9" w:rsidRPr="004B4BE9" w14:paraId="020C9DDA" w14:textId="77777777" w:rsidTr="0050680D">
        <w:tc>
          <w:tcPr>
            <w:tcW w:w="2972" w:type="dxa"/>
          </w:tcPr>
          <w:p w14:paraId="66A7A978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220616_NAC_08</w:t>
            </w:r>
          </w:p>
        </w:tc>
        <w:tc>
          <w:tcPr>
            <w:tcW w:w="6044" w:type="dxa"/>
          </w:tcPr>
          <w:p w14:paraId="491D3F27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rFonts w:cstheme="minorHAnsi"/>
                <w:sz w:val="24"/>
                <w:szCs w:val="24"/>
              </w:rPr>
              <w:t>Δ</w:t>
            </w:r>
            <w:r w:rsidRPr="004B4BE9">
              <w:rPr>
                <w:sz w:val="24"/>
                <w:szCs w:val="24"/>
              </w:rPr>
              <w:t>UBA NAC, 1:500 (w/w) trypsin for 15 mins</w:t>
            </w:r>
          </w:p>
        </w:tc>
      </w:tr>
      <w:tr w:rsidR="004B4BE9" w:rsidRPr="004B4BE9" w14:paraId="22A8C392" w14:textId="77777777" w:rsidTr="0050680D">
        <w:tc>
          <w:tcPr>
            <w:tcW w:w="2972" w:type="dxa"/>
          </w:tcPr>
          <w:p w14:paraId="39107024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220616_NAC_01</w:t>
            </w:r>
          </w:p>
        </w:tc>
        <w:tc>
          <w:tcPr>
            <w:tcW w:w="6044" w:type="dxa"/>
          </w:tcPr>
          <w:p w14:paraId="46AAD48B" w14:textId="4BD4650F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raw file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containing </w:t>
            </w:r>
            <w:r w:rsidR="004B4BE9" w:rsidRPr="004B4BE9">
              <w:rPr>
                <w:sz w:val="24"/>
                <w:szCs w:val="24"/>
              </w:rPr>
              <w:t xml:space="preserve">Native MS of NAC </w:t>
            </w:r>
          </w:p>
        </w:tc>
      </w:tr>
      <w:tr w:rsidR="004B4BE9" w:rsidRPr="004B4BE9" w14:paraId="4A3DF5EA" w14:textId="77777777" w:rsidTr="0050680D">
        <w:tc>
          <w:tcPr>
            <w:tcW w:w="2972" w:type="dxa"/>
          </w:tcPr>
          <w:p w14:paraId="3F63812B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t>220616_NAC_02</w:t>
            </w:r>
          </w:p>
        </w:tc>
        <w:tc>
          <w:tcPr>
            <w:tcW w:w="6044" w:type="dxa"/>
          </w:tcPr>
          <w:p w14:paraId="675F333F" w14:textId="4C3670EF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raw file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containing </w:t>
            </w:r>
            <w:r w:rsidR="004B4BE9" w:rsidRPr="004B4BE9">
              <w:rPr>
                <w:sz w:val="24"/>
                <w:szCs w:val="24"/>
              </w:rPr>
              <w:t xml:space="preserve">Native MS of </w:t>
            </w:r>
            <w:r w:rsidR="004B4BE9" w:rsidRPr="004B4BE9">
              <w:rPr>
                <w:rFonts w:cstheme="minorHAnsi"/>
                <w:sz w:val="24"/>
                <w:szCs w:val="24"/>
              </w:rPr>
              <w:t>Δ</w:t>
            </w:r>
            <w:r w:rsidR="004B4BE9" w:rsidRPr="004B4BE9">
              <w:rPr>
                <w:sz w:val="24"/>
                <w:szCs w:val="24"/>
              </w:rPr>
              <w:t>UBA NAC</w:t>
            </w:r>
          </w:p>
        </w:tc>
      </w:tr>
      <w:tr w:rsidR="004B4BE9" w:rsidRPr="004B4BE9" w14:paraId="6284F62B" w14:textId="77777777" w:rsidTr="0050680D">
        <w:tc>
          <w:tcPr>
            <w:tcW w:w="2972" w:type="dxa"/>
          </w:tcPr>
          <w:p w14:paraId="460FFFC7" w14:textId="77777777" w:rsidR="004B4BE9" w:rsidRPr="004B4BE9" w:rsidRDefault="004B4BE9" w:rsidP="004B4BE9">
            <w:pPr>
              <w:rPr>
                <w:sz w:val="24"/>
                <w:szCs w:val="24"/>
              </w:rPr>
            </w:pPr>
            <w:r w:rsidRPr="004B4BE9">
              <w:rPr>
                <w:sz w:val="24"/>
                <w:szCs w:val="24"/>
              </w:rPr>
              <w:lastRenderedPageBreak/>
              <w:t>041115_NAC_XLINK_2</w:t>
            </w:r>
          </w:p>
        </w:tc>
        <w:tc>
          <w:tcPr>
            <w:tcW w:w="6044" w:type="dxa"/>
          </w:tcPr>
          <w:p w14:paraId="6ED4531A" w14:textId="7D115A76" w:rsidR="004B4BE9" w:rsidRPr="004B4BE9" w:rsidRDefault="0050680D" w:rsidP="004B4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raw file </w:t>
            </w:r>
            <w:r>
              <w:rPr>
                <w:sz w:val="24"/>
                <w:szCs w:val="24"/>
              </w:rPr>
              <w:t xml:space="preserve">containing </w:t>
            </w:r>
            <w:r w:rsidR="004B4BE9" w:rsidRPr="004B4BE9">
              <w:rPr>
                <w:sz w:val="24"/>
                <w:szCs w:val="24"/>
              </w:rPr>
              <w:t>Native MS of WT NAC crosslinked with BS3</w:t>
            </w:r>
          </w:p>
        </w:tc>
      </w:tr>
    </w:tbl>
    <w:p w14:paraId="21E4B4DA" w14:textId="77777777" w:rsidR="008F3C6C" w:rsidRDefault="008F3C6C" w:rsidP="008F3C6C"/>
    <w:sectPr w:rsidR="008F3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6C"/>
    <w:rsid w:val="00430779"/>
    <w:rsid w:val="004B4BE9"/>
    <w:rsid w:val="0050680D"/>
    <w:rsid w:val="00536157"/>
    <w:rsid w:val="006C16FF"/>
    <w:rsid w:val="00756C44"/>
    <w:rsid w:val="008F3C6C"/>
    <w:rsid w:val="009324B0"/>
    <w:rsid w:val="00A36614"/>
    <w:rsid w:val="00A80998"/>
    <w:rsid w:val="00CB10FB"/>
    <w:rsid w:val="00E22413"/>
    <w:rsid w:val="00F173BB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59BA"/>
  <w15:chartTrackingRefBased/>
  <w15:docId w15:val="{BAF39613-30C9-402E-B9E6-1EA0BFD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A476D4BB.dotm</Template>
  <TotalTime>15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Jackson</dc:creator>
  <cp:keywords/>
  <dc:description/>
  <cp:lastModifiedBy>Matthew Jackson</cp:lastModifiedBy>
  <cp:revision>3</cp:revision>
  <dcterms:created xsi:type="dcterms:W3CDTF">2017-11-29T17:55:00Z</dcterms:created>
  <dcterms:modified xsi:type="dcterms:W3CDTF">2017-12-12T10:10:00Z</dcterms:modified>
</cp:coreProperties>
</file>